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26"/>
      </w:tblGrid>
      <w:tr w:rsidR="00286A47" w:rsidRPr="008C6555" w:rsidTr="0056371A">
        <w:tc>
          <w:tcPr>
            <w:tcW w:w="1951" w:type="dxa"/>
            <w:vAlign w:val="center"/>
          </w:tcPr>
          <w:p w:rsidR="00286A47" w:rsidRPr="008C6555" w:rsidRDefault="00286A47" w:rsidP="00841B04">
            <w:pPr>
              <w:framePr w:w="9560" w:h="913" w:hRule="exact" w:hSpace="142" w:wrap="around" w:vAnchor="page" w:hAnchor="text" w:y="852" w:anchorLock="1"/>
            </w:pPr>
            <w:bookmarkStart w:id="0" w:name="_GoBack"/>
            <w:bookmarkEnd w:id="0"/>
            <w:r w:rsidRPr="008C6555">
              <w:t>Stadt/Gemeinde</w:t>
            </w:r>
          </w:p>
        </w:tc>
        <w:bookmarkStart w:id="1" w:name="Text38"/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286A47" w:rsidRPr="00153A0C" w:rsidRDefault="000A7A16" w:rsidP="00841B04">
            <w:pPr>
              <w:framePr w:w="9560" w:h="913" w:hRule="exact" w:hSpace="142" w:wrap="around" w:vAnchor="page" w:hAnchor="text" w:y="852" w:anchorLock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40"/>
                <w:szCs w:val="40"/>
              </w:rPr>
              <w:instrText xml:space="preserve"> FORMTEXT </w:instrText>
            </w:r>
            <w:r w:rsidRPr="000A7A16"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286A47" w:rsidRPr="008C6555" w:rsidTr="0056371A">
        <w:tc>
          <w:tcPr>
            <w:tcW w:w="1951" w:type="dxa"/>
            <w:vAlign w:val="center"/>
          </w:tcPr>
          <w:p w:rsidR="00286A47" w:rsidRPr="008C6555" w:rsidRDefault="00286A47" w:rsidP="00841B04">
            <w:pPr>
              <w:framePr w:w="9560" w:h="913" w:hRule="exact" w:hSpace="142" w:wrap="around" w:vAnchor="page" w:hAnchor="text" w:y="852" w:anchorLock="1"/>
            </w:pPr>
            <w:r>
              <w:t>Landkreis</w:t>
            </w:r>
          </w:p>
        </w:tc>
        <w:bookmarkStart w:id="2" w:name="Text39"/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47" w:rsidRPr="00153A0C" w:rsidRDefault="000A7A16" w:rsidP="00841B04">
            <w:pPr>
              <w:framePr w:w="9560" w:h="913" w:hRule="exact" w:hSpace="142" w:wrap="around" w:vAnchor="page" w:hAnchor="text" w:y="852" w:anchorLock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40"/>
                <w:szCs w:val="40"/>
              </w:rPr>
              <w:instrText xml:space="preserve"> FORMTEXT </w:instrText>
            </w:r>
            <w:r w:rsidRPr="000A7A16"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2"/>
          </w:p>
        </w:tc>
      </w:tr>
    </w:tbl>
    <w:p w:rsidR="00C550DC" w:rsidRPr="00841B04" w:rsidRDefault="00C550DC" w:rsidP="00D11E27">
      <w:pPr>
        <w:rPr>
          <w:sz w:val="8"/>
          <w:szCs w:val="8"/>
        </w:rPr>
      </w:pPr>
    </w:p>
    <w:tbl>
      <w:tblPr>
        <w:tblStyle w:val="Tabellenrast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26"/>
      </w:tblGrid>
      <w:tr w:rsidR="00286A47" w:rsidRPr="008C6555" w:rsidTr="0056371A">
        <w:tc>
          <w:tcPr>
            <w:tcW w:w="1951" w:type="dxa"/>
            <w:vAlign w:val="center"/>
          </w:tcPr>
          <w:p w:rsidR="00286A47" w:rsidRPr="008C6555" w:rsidRDefault="00286A47" w:rsidP="00841B04">
            <w:pPr>
              <w:framePr w:w="9560" w:h="913" w:hRule="exact" w:hSpace="142" w:wrap="around" w:vAnchor="text" w:hAnchor="text" w:y="1"/>
            </w:pPr>
            <w:r w:rsidRPr="008C6555">
              <w:t>Bearbeiter/in</w:t>
            </w:r>
          </w:p>
        </w:tc>
        <w:bookmarkStart w:id="3" w:name="Text40"/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286A47" w:rsidRPr="0056371A" w:rsidRDefault="000A7A16" w:rsidP="00841B04">
            <w:pPr>
              <w:framePr w:w="9560" w:h="913" w:hRule="exact" w:hSpace="142" w:wrap="around" w:vAnchor="text" w:hAnchor="text" w:y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40"/>
                <w:szCs w:val="40"/>
              </w:rPr>
              <w:instrText xml:space="preserve"> FORMTEXT </w:instrText>
            </w:r>
            <w:r w:rsidRPr="000A7A16"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3"/>
          </w:p>
        </w:tc>
      </w:tr>
      <w:tr w:rsidR="00286A47" w:rsidRPr="008C6555" w:rsidTr="0056371A">
        <w:tc>
          <w:tcPr>
            <w:tcW w:w="1951" w:type="dxa"/>
            <w:vAlign w:val="center"/>
          </w:tcPr>
          <w:p w:rsidR="00286A47" w:rsidRPr="008C6555" w:rsidRDefault="00286A47" w:rsidP="00841B04">
            <w:pPr>
              <w:framePr w:w="9560" w:h="913" w:hRule="exact" w:hSpace="142" w:wrap="around" w:vAnchor="text" w:hAnchor="text" w:y="1"/>
            </w:pPr>
            <w:r>
              <w:t>Telefon</w:t>
            </w:r>
          </w:p>
        </w:tc>
        <w:bookmarkStart w:id="4" w:name="Text41"/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47" w:rsidRPr="0056371A" w:rsidRDefault="000A7A16" w:rsidP="00841B04">
            <w:pPr>
              <w:framePr w:w="9560" w:h="913" w:hRule="exact" w:hSpace="142" w:wrap="around" w:vAnchor="text" w:hAnchor="text" w:y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40"/>
                <w:szCs w:val="40"/>
              </w:rPr>
              <w:instrText xml:space="preserve"> FORMTEXT </w:instrText>
            </w:r>
            <w:r w:rsidRPr="000A7A16"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4"/>
          </w:p>
        </w:tc>
      </w:tr>
    </w:tbl>
    <w:p w:rsidR="004D5DFF" w:rsidRPr="00841B04" w:rsidRDefault="004D5DFF" w:rsidP="00D11E27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7825"/>
      </w:tblGrid>
      <w:tr w:rsidR="004D5DFF" w:rsidRPr="008C6555" w:rsidTr="0056371A">
        <w:trPr>
          <w:trHeight w:val="397"/>
        </w:trPr>
        <w:tc>
          <w:tcPr>
            <w:tcW w:w="1951" w:type="dxa"/>
            <w:vAlign w:val="center"/>
          </w:tcPr>
          <w:p w:rsidR="004D5DFF" w:rsidRPr="00733DF5" w:rsidRDefault="004D5DFF" w:rsidP="00841B04">
            <w:pPr>
              <w:framePr w:w="9560" w:h="454" w:hRule="exact" w:hSpace="142" w:wrap="around" w:vAnchor="text" w:hAnchor="text" w:y="1"/>
            </w:pPr>
            <w:r w:rsidRPr="00733DF5">
              <w:t xml:space="preserve">E-Mail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4D5DFF" w:rsidRPr="0056371A" w:rsidRDefault="004C1987" w:rsidP="00841B04">
            <w:pPr>
              <w:framePr w:w="9560" w:h="454" w:hRule="exact" w:hSpace="142" w:wrap="around" w:vAnchor="text" w:hAnchor="text" w:y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40"/>
                <w:szCs w:val="40"/>
              </w:rPr>
              <w:instrText xml:space="preserve"> FORMTEXT </w:instrText>
            </w:r>
            <w:r w:rsidRPr="000A7A16"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</w:p>
        </w:tc>
      </w:tr>
    </w:tbl>
    <w:p w:rsidR="00C550DC" w:rsidRPr="00C550DC" w:rsidRDefault="00C550DC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260"/>
      </w:tblGrid>
      <w:tr w:rsidR="00C22A03" w:rsidTr="00E95C56">
        <w:trPr>
          <w:cantSplit/>
          <w:tblHeader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A03" w:rsidRDefault="00C22A03" w:rsidP="00E95C56">
            <w:pPr>
              <w:pStyle w:val="Tabellenberschrift"/>
              <w:framePr w:w="4196" w:h="1230" w:hRule="exact" w:hSpace="142" w:wrap="around" w:vAnchor="text" w:hAnchor="text" w:x="5416" w:y="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amtlicher Gemeindeschlüssel</w:t>
            </w:r>
          </w:p>
        </w:tc>
      </w:tr>
      <w:tr w:rsidR="00DA2815" w:rsidTr="00E95C56">
        <w:trPr>
          <w:cantSplit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815" w:rsidRPr="003477EF" w:rsidRDefault="00DA2815" w:rsidP="00E95C56">
            <w:pPr>
              <w:pStyle w:val="TabellenInhalt"/>
              <w:framePr w:w="4196" w:h="1230" w:hRule="exact" w:hSpace="142" w:wrap="around" w:vAnchor="text" w:hAnchor="text" w:x="5416" w:y="1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08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815" w:rsidRPr="003477EF" w:rsidRDefault="009037AF" w:rsidP="00E95C56">
            <w:pPr>
              <w:pStyle w:val="TabellenInhalt"/>
              <w:framePr w:w="4196" w:h="1230" w:hRule="exact" w:hSpace="142" w:wrap="around" w:vAnchor="text" w:hAnchor="text" w:x="5416" w:y="1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</w:t>
            </w:r>
            <w:bookmarkStart w:id="5" w:name="Text29"/>
            <w:r w:rsidR="008E5798">
              <w:rPr>
                <w:b/>
                <w:bCs/>
                <w:sz w:val="52"/>
                <w:szCs w:val="5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7"/>
                    <w:format w:val="### ###"/>
                  </w:textInput>
                </w:ffData>
              </w:fldChar>
            </w:r>
            <w:r w:rsidR="008E5798">
              <w:rPr>
                <w:b/>
                <w:bCs/>
                <w:sz w:val="52"/>
                <w:szCs w:val="52"/>
              </w:rPr>
              <w:instrText xml:space="preserve"> FORMTEXT </w:instrText>
            </w:r>
            <w:r w:rsidR="008E5798" w:rsidRPr="008E5798">
              <w:rPr>
                <w:b/>
                <w:bCs/>
                <w:sz w:val="52"/>
                <w:szCs w:val="52"/>
              </w:rPr>
            </w:r>
            <w:r w:rsidR="008E5798">
              <w:rPr>
                <w:b/>
                <w:bCs/>
                <w:sz w:val="52"/>
                <w:szCs w:val="52"/>
              </w:rPr>
              <w:fldChar w:fldCharType="separate"/>
            </w:r>
            <w:r w:rsidR="008E5798">
              <w:rPr>
                <w:b/>
                <w:bCs/>
                <w:noProof/>
                <w:sz w:val="52"/>
                <w:szCs w:val="52"/>
              </w:rPr>
              <w:t> </w:t>
            </w:r>
            <w:r w:rsidR="008E5798">
              <w:rPr>
                <w:b/>
                <w:bCs/>
                <w:noProof/>
                <w:sz w:val="52"/>
                <w:szCs w:val="52"/>
              </w:rPr>
              <w:t> </w:t>
            </w:r>
            <w:r w:rsidR="008E5798">
              <w:rPr>
                <w:b/>
                <w:bCs/>
                <w:noProof/>
                <w:sz w:val="52"/>
                <w:szCs w:val="52"/>
              </w:rPr>
              <w:t> </w:t>
            </w:r>
            <w:r w:rsidR="008E5798">
              <w:rPr>
                <w:b/>
                <w:bCs/>
                <w:noProof/>
                <w:sz w:val="52"/>
                <w:szCs w:val="52"/>
              </w:rPr>
              <w:t> </w:t>
            </w:r>
            <w:r w:rsidR="008E5798">
              <w:rPr>
                <w:b/>
                <w:bCs/>
                <w:noProof/>
                <w:sz w:val="52"/>
                <w:szCs w:val="52"/>
              </w:rPr>
              <w:t> </w:t>
            </w:r>
            <w:r w:rsidR="008E5798">
              <w:rPr>
                <w:b/>
                <w:bCs/>
                <w:sz w:val="52"/>
                <w:szCs w:val="52"/>
              </w:rPr>
              <w:fldChar w:fldCharType="end"/>
            </w:r>
            <w:bookmarkEnd w:id="5"/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</w:tbl>
    <w:p w:rsidR="00C22A03" w:rsidRDefault="00C22A03"/>
    <w:p w:rsidR="00E95C56" w:rsidRDefault="00E95C56"/>
    <w:p w:rsidR="00E95C56" w:rsidRDefault="00E95C56"/>
    <w:p w:rsidR="00E95C56" w:rsidRDefault="00E95C56"/>
    <w:p w:rsidR="00E95C56" w:rsidRDefault="00E95C56"/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5"/>
        <w:gridCol w:w="709"/>
        <w:gridCol w:w="992"/>
        <w:gridCol w:w="2551"/>
      </w:tblGrid>
      <w:tr w:rsidR="00CC50FD" w:rsidTr="00E95C56">
        <w:trPr>
          <w:cantSplit/>
          <w:trHeight w:hRule="exact" w:val="775"/>
          <w:tblHeader/>
        </w:trPr>
        <w:tc>
          <w:tcPr>
            <w:tcW w:w="5185" w:type="dxa"/>
            <w:vMerge w:val="restart"/>
            <w:tcBorders>
              <w:right w:val="single" w:sz="4" w:space="0" w:color="auto"/>
            </w:tcBorders>
            <w:vAlign w:val="center"/>
          </w:tcPr>
          <w:p w:rsidR="00CC50FD" w:rsidRDefault="00CC50FD" w:rsidP="00E95C56">
            <w:pPr>
              <w:pStyle w:val="Tabellenberschrift"/>
              <w:framePr w:w="9407" w:h="1605" w:hRule="exact" w:hSpace="142" w:wrap="around" w:vAnchor="text" w:hAnchor="text" w:x="228" w:y="1"/>
              <w:jc w:val="left"/>
              <w:rPr>
                <w:b w:val="0"/>
                <w:bCs w:val="0"/>
                <w:i w:val="0"/>
                <w:iCs w:val="0"/>
              </w:rPr>
            </w:pPr>
            <w:r w:rsidRPr="00653EF2">
              <w:rPr>
                <w:bCs w:val="0"/>
                <w:i w:val="0"/>
                <w:iCs w:val="0"/>
                <w:sz w:val="36"/>
                <w:szCs w:val="36"/>
              </w:rPr>
              <w:t>Finanzamt Stuttgart IV</w:t>
            </w:r>
            <w:r w:rsidRPr="0020499F">
              <w:rPr>
                <w:bCs w:val="0"/>
                <w:i w:val="0"/>
                <w:iCs w:val="0"/>
              </w:rPr>
              <w:br/>
            </w:r>
            <w:r w:rsidR="00F54FF6">
              <w:rPr>
                <w:bCs w:val="0"/>
                <w:i w:val="0"/>
                <w:iCs w:val="0"/>
              </w:rPr>
              <w:t>Gemeindefinanzreform</w:t>
            </w:r>
            <w:r w:rsidR="005E39DC">
              <w:rPr>
                <w:bCs w:val="0"/>
                <w:i w:val="0"/>
                <w:iCs w:val="0"/>
              </w:rPr>
              <w:t>-92</w:t>
            </w:r>
            <w:r w:rsidRPr="0020499F">
              <w:rPr>
                <w:bCs w:val="0"/>
                <w:i w:val="0"/>
                <w:iCs w:val="0"/>
              </w:rPr>
              <w:t>@f</w:t>
            </w:r>
            <w:r w:rsidR="005E39DC">
              <w:rPr>
                <w:bCs w:val="0"/>
                <w:i w:val="0"/>
                <w:iCs w:val="0"/>
              </w:rPr>
              <w:t>inanzamt</w:t>
            </w:r>
            <w:r w:rsidRPr="0020499F">
              <w:rPr>
                <w:bCs w:val="0"/>
                <w:i w:val="0"/>
                <w:iCs w:val="0"/>
              </w:rPr>
              <w:t>.bwl.de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FD" w:rsidRDefault="00CC50FD" w:rsidP="00E95C56">
            <w:pPr>
              <w:pStyle w:val="Tabellenberschrift"/>
              <w:framePr w:w="9407" w:h="1605" w:hRule="exact" w:hSpace="142" w:wrap="around" w:vAnchor="text" w:hAnchor="text" w:x="228" w:y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Kalender-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jahr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FD" w:rsidRDefault="00CC50FD" w:rsidP="00E95C56">
            <w:pPr>
              <w:pStyle w:val="Tabellenberschrift"/>
              <w:framePr w:w="9407" w:h="1605" w:hRule="exact" w:hSpace="142" w:wrap="around" w:vAnchor="text" w:hAnchor="text" w:x="228" w:y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Meldung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br/>
              <w:t>(1.,2.,3.,4.Quartal)</w:t>
            </w:r>
          </w:p>
        </w:tc>
      </w:tr>
      <w:tr w:rsidR="00CC50FD" w:rsidTr="00E95C56">
        <w:trPr>
          <w:cantSplit/>
          <w:trHeight w:val="739"/>
        </w:trPr>
        <w:tc>
          <w:tcPr>
            <w:tcW w:w="5185" w:type="dxa"/>
            <w:vMerge/>
            <w:tcBorders>
              <w:right w:val="single" w:sz="4" w:space="0" w:color="auto"/>
            </w:tcBorders>
            <w:vAlign w:val="center"/>
          </w:tcPr>
          <w:p w:rsidR="00CC50FD" w:rsidRDefault="00CC50FD" w:rsidP="00E95C56">
            <w:pPr>
              <w:pStyle w:val="TabellenInhalt"/>
              <w:framePr w:w="9407" w:h="1605" w:hRule="exact" w:hSpace="142" w:wrap="around" w:vAnchor="text" w:hAnchor="text" w:x="228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  <w:right w:w="0" w:type="dxa"/>
            </w:tcMar>
            <w:vAlign w:val="bottom"/>
          </w:tcPr>
          <w:p w:rsidR="00CC50FD" w:rsidRPr="00CF2AC5" w:rsidRDefault="00CC50FD" w:rsidP="00E95C56">
            <w:pPr>
              <w:pStyle w:val="TabellenInhalt"/>
              <w:framePr w:w="9407" w:h="1605" w:hRule="exact" w:hSpace="142" w:wrap="around" w:vAnchor="text" w:hAnchor="text" w:x="228" w:y="1"/>
              <w:jc w:val="center"/>
              <w:rPr>
                <w:b/>
                <w:bCs/>
                <w:sz w:val="52"/>
                <w:szCs w:val="52"/>
              </w:rPr>
            </w:pPr>
            <w:r w:rsidRPr="00CF2AC5">
              <w:rPr>
                <w:b/>
                <w:bCs/>
                <w:sz w:val="52"/>
                <w:szCs w:val="52"/>
              </w:rPr>
              <w:t>20</w:t>
            </w:r>
          </w:p>
        </w:tc>
        <w:bookmarkStart w:id="6" w:name="Text30"/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0" w:type="dxa"/>
            </w:tcMar>
            <w:vAlign w:val="bottom"/>
          </w:tcPr>
          <w:p w:rsidR="00CC50FD" w:rsidRPr="00653EF2" w:rsidRDefault="008E5798" w:rsidP="00E95C56">
            <w:pPr>
              <w:pStyle w:val="TabellenInhalt"/>
              <w:framePr w:w="9407" w:h="1605" w:hRule="exact" w:hSpace="142" w:wrap="around" w:vAnchor="text" w:hAnchor="text" w:x="228" w:y="1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52"/>
                <w:szCs w:val="52"/>
              </w:rPr>
              <w:instrText xml:space="preserve"> FORMTEXT </w:instrText>
            </w:r>
            <w:r w:rsidRPr="008E5798">
              <w:rPr>
                <w:b/>
                <w:sz w:val="52"/>
                <w:szCs w:val="52"/>
              </w:rPr>
            </w:r>
            <w:r>
              <w:rPr>
                <w:b/>
                <w:sz w:val="52"/>
                <w:szCs w:val="52"/>
              </w:rPr>
              <w:fldChar w:fldCharType="separate"/>
            </w:r>
            <w:r>
              <w:rPr>
                <w:b/>
                <w:noProof/>
                <w:sz w:val="52"/>
                <w:szCs w:val="52"/>
              </w:rPr>
              <w:t> </w:t>
            </w:r>
            <w:r>
              <w:rPr>
                <w:b/>
                <w:noProof/>
                <w:sz w:val="52"/>
                <w:szCs w:val="52"/>
              </w:rPr>
              <w:t> </w:t>
            </w:r>
            <w:r>
              <w:rPr>
                <w:b/>
                <w:sz w:val="52"/>
                <w:szCs w:val="52"/>
              </w:rPr>
              <w:fldChar w:fldCharType="end"/>
            </w:r>
            <w:bookmarkEnd w:id="6"/>
          </w:p>
        </w:tc>
        <w:bookmarkStart w:id="7" w:name="Text3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0" w:type="dxa"/>
            </w:tcMar>
            <w:vAlign w:val="bottom"/>
          </w:tcPr>
          <w:p w:rsidR="00CC50FD" w:rsidRPr="00653EF2" w:rsidRDefault="008E5798" w:rsidP="00E95C56">
            <w:pPr>
              <w:pStyle w:val="TabellenInhalt"/>
              <w:framePr w:w="9407" w:h="1605" w:hRule="exact" w:hSpace="142" w:wrap="around" w:vAnchor="text" w:hAnchor="text" w:x="228" w:y="1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52"/>
                <w:szCs w:val="52"/>
              </w:rPr>
              <w:instrText xml:space="preserve"> FORMTEXT </w:instrText>
            </w:r>
            <w:r w:rsidRPr="008E5798">
              <w:rPr>
                <w:b/>
                <w:sz w:val="52"/>
                <w:szCs w:val="52"/>
              </w:rPr>
            </w:r>
            <w:r>
              <w:rPr>
                <w:b/>
                <w:sz w:val="52"/>
                <w:szCs w:val="52"/>
              </w:rPr>
              <w:fldChar w:fldCharType="separate"/>
            </w:r>
            <w:r>
              <w:rPr>
                <w:b/>
                <w:noProof/>
                <w:sz w:val="52"/>
                <w:szCs w:val="52"/>
              </w:rPr>
              <w:t> </w:t>
            </w:r>
            <w:r>
              <w:rPr>
                <w:b/>
                <w:sz w:val="52"/>
                <w:szCs w:val="52"/>
              </w:rPr>
              <w:fldChar w:fldCharType="end"/>
            </w:r>
            <w:bookmarkEnd w:id="7"/>
          </w:p>
        </w:tc>
      </w:tr>
    </w:tbl>
    <w:p w:rsidR="00C22A03" w:rsidRPr="00E059AF" w:rsidRDefault="00C22A03">
      <w:pPr>
        <w:rPr>
          <w:sz w:val="8"/>
          <w:szCs w:val="8"/>
        </w:rPr>
      </w:pPr>
    </w:p>
    <w:p w:rsidR="00C22A03" w:rsidRPr="00CF2AC5" w:rsidRDefault="00C22A03">
      <w:pPr>
        <w:rPr>
          <w:sz w:val="12"/>
          <w:szCs w:val="12"/>
        </w:rPr>
      </w:pPr>
    </w:p>
    <w:p w:rsidR="00C22A03" w:rsidRDefault="00C22A03">
      <w:pPr>
        <w:jc w:val="center"/>
      </w:pPr>
      <w:r>
        <w:rPr>
          <w:sz w:val="56"/>
        </w:rPr>
        <w:t>Mitteilung</w:t>
      </w:r>
      <w:r>
        <w:t xml:space="preserve"> </w:t>
      </w:r>
    </w:p>
    <w:tbl>
      <w:tblPr>
        <w:tblW w:w="7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1"/>
        <w:gridCol w:w="2652"/>
        <w:gridCol w:w="209"/>
      </w:tblGrid>
      <w:tr w:rsidR="0047362E" w:rsidTr="0047362E">
        <w:trPr>
          <w:cantSplit/>
          <w:trHeight w:val="639"/>
          <w:tblHeader/>
        </w:trPr>
        <w:tc>
          <w:tcPr>
            <w:tcW w:w="4491" w:type="dxa"/>
            <w:vAlign w:val="bottom"/>
          </w:tcPr>
          <w:p w:rsidR="0047362E" w:rsidRPr="0047362E" w:rsidRDefault="0047362E" w:rsidP="0047362E">
            <w:pPr>
              <w:pStyle w:val="TabellenInhalt"/>
              <w:framePr w:w="7258" w:h="737" w:hSpace="142" w:vSpace="57" w:wrap="around" w:vAnchor="page" w:hAnchor="page" w:x="2428" w:y="7792"/>
              <w:jc w:val="center"/>
              <w:rPr>
                <w:sz w:val="32"/>
                <w:szCs w:val="32"/>
              </w:rPr>
            </w:pPr>
            <w:r w:rsidRPr="0047362E">
              <w:rPr>
                <w:sz w:val="32"/>
                <w:szCs w:val="32"/>
              </w:rPr>
              <w:t xml:space="preserve">   für die Zeit vom 01.01. bis*</w:t>
            </w:r>
          </w:p>
        </w:tc>
        <w:bookmarkStart w:id="8" w:name="Text32"/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:rsidR="0047362E" w:rsidRPr="0047362E" w:rsidRDefault="0047362E" w:rsidP="0047362E">
            <w:pPr>
              <w:pStyle w:val="TabellenInhalt"/>
              <w:framePr w:w="7258" w:h="737" w:hSpace="142" w:vSpace="57" w:wrap="around" w:vAnchor="page" w:hAnchor="page" w:x="2428" w:y="7792"/>
              <w:rPr>
                <w:sz w:val="32"/>
                <w:szCs w:val="32"/>
              </w:rPr>
            </w:pPr>
            <w:r w:rsidRPr="0047362E">
              <w:rPr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7362E">
              <w:rPr>
                <w:sz w:val="32"/>
                <w:szCs w:val="32"/>
              </w:rPr>
              <w:instrText xml:space="preserve"> FORMTEXT </w:instrText>
            </w:r>
            <w:r w:rsidRPr="0047362E">
              <w:rPr>
                <w:sz w:val="32"/>
                <w:szCs w:val="32"/>
              </w:rPr>
            </w:r>
            <w:r w:rsidRPr="0047362E">
              <w:rPr>
                <w:sz w:val="32"/>
                <w:szCs w:val="32"/>
              </w:rPr>
              <w:fldChar w:fldCharType="separate"/>
            </w:r>
            <w:r w:rsidRPr="0047362E">
              <w:rPr>
                <w:noProof/>
                <w:sz w:val="32"/>
                <w:szCs w:val="32"/>
              </w:rPr>
              <w:t> </w:t>
            </w:r>
            <w:r w:rsidRPr="0047362E">
              <w:rPr>
                <w:noProof/>
                <w:sz w:val="32"/>
                <w:szCs w:val="32"/>
              </w:rPr>
              <w:t> </w:t>
            </w:r>
            <w:r w:rsidRPr="0047362E">
              <w:rPr>
                <w:noProof/>
                <w:sz w:val="32"/>
                <w:szCs w:val="32"/>
              </w:rPr>
              <w:t> </w:t>
            </w:r>
            <w:r w:rsidRPr="0047362E">
              <w:rPr>
                <w:noProof/>
                <w:sz w:val="32"/>
                <w:szCs w:val="32"/>
              </w:rPr>
              <w:t> </w:t>
            </w:r>
            <w:r w:rsidRPr="0047362E">
              <w:rPr>
                <w:noProof/>
                <w:sz w:val="32"/>
                <w:szCs w:val="32"/>
              </w:rPr>
              <w:t> </w:t>
            </w:r>
            <w:r w:rsidRPr="0047362E">
              <w:rPr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209" w:type="dxa"/>
            <w:vAlign w:val="bottom"/>
          </w:tcPr>
          <w:p w:rsidR="0047362E" w:rsidRPr="0047362E" w:rsidRDefault="0047362E" w:rsidP="0047362E">
            <w:pPr>
              <w:pStyle w:val="TabellenInhalt"/>
              <w:framePr w:w="7258" w:h="737" w:hSpace="142" w:vSpace="57" w:wrap="around" w:vAnchor="page" w:hAnchor="page" w:x="2428" w:y="7792"/>
              <w:jc w:val="center"/>
              <w:rPr>
                <w:sz w:val="32"/>
                <w:szCs w:val="32"/>
              </w:rPr>
            </w:pPr>
          </w:p>
        </w:tc>
      </w:tr>
    </w:tbl>
    <w:p w:rsidR="00C22A03" w:rsidRDefault="00C22A03">
      <w:pPr>
        <w:jc w:val="center"/>
        <w:rPr>
          <w:sz w:val="32"/>
        </w:rPr>
      </w:pPr>
      <w:r>
        <w:rPr>
          <w:sz w:val="32"/>
        </w:rPr>
        <w:t xml:space="preserve">der Berechnungsgrundlagen der Gewerbesteuerumlage </w:t>
      </w:r>
    </w:p>
    <w:p w:rsidR="00C22A03" w:rsidRDefault="00C22A0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812"/>
        <w:gridCol w:w="850"/>
      </w:tblGrid>
      <w:tr w:rsidR="00C22A03" w:rsidTr="00733DF5">
        <w:trPr>
          <w:cantSplit/>
          <w:trHeight w:hRule="exact" w:val="692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3" w:rsidRDefault="00C22A03" w:rsidP="00733DF5">
            <w:pPr>
              <w:pStyle w:val="Tabellenberschrift"/>
              <w:framePr w:w="9531" w:h="2279" w:hRule="exact" w:hSpace="142" w:wrap="around" w:vAnchor="text" w:hAnchor="text" w:x="58" w:y="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Gewerbesteuer</w:t>
            </w:r>
            <w:r w:rsidR="00A86DC7">
              <w:rPr>
                <w:b w:val="0"/>
                <w:bCs w:val="0"/>
                <w:i w:val="0"/>
                <w:iCs w:val="0"/>
              </w:rPr>
              <w:t>h</w:t>
            </w:r>
            <w:r>
              <w:rPr>
                <w:b w:val="0"/>
                <w:bCs w:val="0"/>
                <w:i w:val="0"/>
                <w:iCs w:val="0"/>
              </w:rPr>
              <w:t xml:space="preserve">ebesatz  </w:t>
            </w:r>
            <w:r w:rsidR="009F449B">
              <w:rPr>
                <w:b w:val="0"/>
                <w:bCs w:val="0"/>
                <w:i w:val="0"/>
                <w:iCs w:val="0"/>
              </w:rPr>
              <w:t xml:space="preserve">des </w:t>
            </w:r>
            <w:r w:rsidR="009F449B">
              <w:rPr>
                <w:b w:val="0"/>
                <w:bCs w:val="0"/>
                <w:i w:val="0"/>
                <w:iCs w:val="0"/>
              </w:rPr>
              <w:br/>
            </w:r>
            <w:r>
              <w:rPr>
                <w:b w:val="0"/>
                <w:bCs w:val="0"/>
                <w:i w:val="0"/>
                <w:iCs w:val="0"/>
              </w:rPr>
              <w:t>Kalenderjahres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vAlign w:val="center"/>
          </w:tcPr>
          <w:p w:rsidR="00C22A03" w:rsidRDefault="00C22A03" w:rsidP="00733DF5">
            <w:pPr>
              <w:pStyle w:val="Tabellenberschrift"/>
              <w:framePr w:w="9531" w:h="2279" w:hRule="exact" w:hSpace="142" w:wrap="around" w:vAnchor="text" w:hAnchor="text" w:x="58" w:y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52"/>
                <w:szCs w:val="5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32"/>
              </w:rPr>
              <w:t>Gewerbesteuer-Jahresistaufkommen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CC50FD" w:rsidTr="00733DF5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FD" w:rsidRDefault="00CC50FD" w:rsidP="00733DF5">
            <w:pPr>
              <w:framePr w:w="9531" w:h="2279" w:hRule="exact" w:hSpace="142" w:wrap="around" w:vAnchor="text" w:hAnchor="text" w:x="58" w:y="1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0FD" w:rsidRDefault="00CC50FD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</w:pPr>
            <w:r>
              <w:t>Euro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50FD" w:rsidRDefault="00CC50FD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</w:pPr>
            <w:r>
              <w:t>Cent</w:t>
            </w:r>
          </w:p>
        </w:tc>
      </w:tr>
      <w:bookmarkStart w:id="9" w:name="Text33"/>
      <w:tr w:rsidR="00CC50FD" w:rsidTr="00733DF5">
        <w:trPr>
          <w:cantSplit/>
          <w:trHeight w:val="89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FD" w:rsidRPr="00A86DC7" w:rsidRDefault="008E5798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FORMTEXT </w:instrText>
            </w:r>
            <w:r w:rsidRPr="008E5798"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sz w:val="40"/>
                <w:szCs w:val="40"/>
              </w:rPr>
              <w:fldChar w:fldCharType="end"/>
            </w:r>
            <w:bookmarkEnd w:id="9"/>
          </w:p>
        </w:tc>
        <w:bookmarkStart w:id="10" w:name="Text34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FD" w:rsidRPr="00D11E27" w:rsidRDefault="008E5798" w:rsidP="00733DF5">
            <w:pPr>
              <w:pStyle w:val="TabellenInhalt"/>
              <w:framePr w:w="9531" w:h="2279" w:hRule="exact" w:hSpace="142" w:wrap="around" w:vAnchor="text" w:hAnchor="text" w:x="58" w:y="1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FORMTEXT </w:instrText>
            </w:r>
            <w:r w:rsidRPr="008E5798"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sz w:val="40"/>
                <w:szCs w:val="40"/>
              </w:rPr>
              <w:fldChar w:fldCharType="end"/>
            </w:r>
            <w:bookmarkEnd w:id="10"/>
          </w:p>
        </w:tc>
        <w:bookmarkStart w:id="11" w:name="Text35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50FD" w:rsidRPr="00D11E27" w:rsidRDefault="008E5798" w:rsidP="00733DF5">
            <w:pPr>
              <w:pStyle w:val="TabellenInhalt"/>
              <w:framePr w:w="9531" w:h="2279" w:hRule="exact" w:hSpace="142" w:wrap="around" w:vAnchor="text" w:hAnchor="text" w:x="58" w:y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FORMTEXT </w:instrText>
            </w:r>
            <w:r w:rsidRPr="008E5798"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noProof/>
                <w:sz w:val="40"/>
                <w:szCs w:val="40"/>
              </w:rPr>
              <w:t> </w:t>
            </w:r>
            <w:r>
              <w:rPr>
                <w:b/>
                <w:sz w:val="40"/>
                <w:szCs w:val="40"/>
              </w:rPr>
              <w:fldChar w:fldCharType="end"/>
            </w:r>
            <w:bookmarkEnd w:id="11"/>
          </w:p>
        </w:tc>
      </w:tr>
      <w:tr w:rsidR="00865FDF" w:rsidTr="00733DF5">
        <w:trPr>
          <w:cantSplit/>
          <w:trHeight w:val="89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rPr>
                <w:b/>
                <w:sz w:val="40"/>
                <w:szCs w:val="40"/>
              </w:rPr>
            </w:pPr>
          </w:p>
        </w:tc>
      </w:tr>
      <w:tr w:rsidR="00865FDF" w:rsidTr="00733DF5">
        <w:trPr>
          <w:cantSplit/>
          <w:trHeight w:val="89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rPr>
                <w:b/>
                <w:sz w:val="40"/>
                <w:szCs w:val="40"/>
              </w:rPr>
            </w:pPr>
          </w:p>
        </w:tc>
      </w:tr>
      <w:tr w:rsidR="00865FDF" w:rsidTr="00733DF5">
        <w:trPr>
          <w:cantSplit/>
          <w:trHeight w:val="89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rPr>
                <w:b/>
                <w:sz w:val="40"/>
                <w:szCs w:val="40"/>
              </w:rPr>
            </w:pPr>
          </w:p>
        </w:tc>
      </w:tr>
      <w:tr w:rsidR="00865FDF" w:rsidTr="00733DF5">
        <w:trPr>
          <w:cantSplit/>
          <w:trHeight w:val="89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FDF" w:rsidRDefault="00865FDF" w:rsidP="00733DF5">
            <w:pPr>
              <w:pStyle w:val="TabellenInhalt"/>
              <w:framePr w:w="9531" w:h="2279" w:hRule="exact" w:hSpace="142" w:wrap="around" w:vAnchor="text" w:hAnchor="text" w:x="58" w:y="1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F54FF6" w:rsidTr="00153A0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6" w:rsidRPr="005E39DC" w:rsidRDefault="00F54FF6" w:rsidP="00E3398E">
            <w:pPr>
              <w:framePr w:w="4462" w:h="947" w:hRule="exact" w:hSpace="142" w:wrap="around" w:vAnchor="text" w:hAnchor="page" w:x="4437" w:y="5533"/>
              <w:jc w:val="center"/>
              <w:rPr>
                <w:sz w:val="22"/>
                <w:szCs w:val="22"/>
              </w:rPr>
            </w:pPr>
            <w:r w:rsidRPr="005E39DC">
              <w:rPr>
                <w:sz w:val="22"/>
                <w:szCs w:val="22"/>
              </w:rPr>
              <w:t xml:space="preserve"> erfasst, Nz. </w:t>
            </w:r>
          </w:p>
        </w:tc>
      </w:tr>
      <w:tr w:rsidR="00F54FF6" w:rsidTr="00153A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6" w:rsidRPr="005E39DC" w:rsidRDefault="00F54FF6" w:rsidP="00E3398E">
            <w:pPr>
              <w:framePr w:w="4462" w:h="947" w:hRule="exact" w:hSpace="142" w:wrap="around" w:vAnchor="text" w:hAnchor="page" w:x="4437" w:y="5533"/>
              <w:rPr>
                <w:sz w:val="36"/>
                <w:szCs w:val="36"/>
                <w:u w:val="single"/>
              </w:rPr>
            </w:pPr>
          </w:p>
        </w:tc>
      </w:tr>
    </w:tbl>
    <w:tbl>
      <w:tblPr>
        <w:tblW w:w="9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142"/>
        <w:gridCol w:w="3959"/>
      </w:tblGrid>
      <w:tr w:rsidR="00E11FAF" w:rsidTr="007536A1">
        <w:trPr>
          <w:cantSplit/>
          <w:trHeight w:hRule="exact" w:val="331"/>
          <w:tblHeader/>
        </w:trPr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Pr="00865FDF" w:rsidRDefault="00E11FAF" w:rsidP="00E11FAF">
            <w:pPr>
              <w:pStyle w:val="TabellenInhalt"/>
              <w:framePr w:w="9406" w:h="2788" w:hSpace="113" w:vSpace="142" w:wrap="around" w:vAnchor="page" w:hAnchor="page" w:x="1297" w:y="11489" w:anchorLock="1"/>
              <w:jc w:val="both"/>
              <w:rPr>
                <w:rStyle w:val="Fett"/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Hinweise</w:t>
            </w:r>
            <w:r>
              <w:rPr>
                <w:rFonts w:cs="Arial"/>
                <w:sz w:val="16"/>
                <w:szCs w:val="16"/>
              </w:rPr>
              <w:t xml:space="preserve">: Bitte melden Sie immer den aktuell gültigen Gewerbesteuerhebesatz und die bis zum Quartalsende (* Stichtag)  vereinnahmte Jahressumme der Gewerbesteuer (nicht das einzelne Quartal) an. Meldezeitraum und Abgabetermin für das 1. Qu. (bis 31.03.) Abgabe bis 07. April; 2. Qu. (bis 30.06.) Abgabe bis 07. Juli; 3. Qu. (bis 30.09.) Abgabe bis 07. Oktober; 4. Qu. (bis 31.12.) Abgabe bis 07. Januar des Folgejahres. Bei Änderung für abgeschlossene Jahre im Feld „Meldung“ kein Eintrag. Keine Zusätze wie v.H., %, oder Qu. eintragen. Hebesatz: nur die dreistellige Zahl. </w:t>
            </w:r>
            <w:r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>Betrag: kein Kommazeichen - Betrag in die Spalten Euro und Cent. Wenn keine Cent - bitte 00. D</w:t>
            </w:r>
            <w:r w:rsidRPr="007536A1">
              <w:rPr>
                <w:rFonts w:cs="Arial"/>
                <w:bCs/>
                <w:sz w:val="16"/>
                <w:szCs w:val="16"/>
              </w:rPr>
              <w:t xml:space="preserve">ie Richtigkeit </w:t>
            </w:r>
            <w:r>
              <w:rPr>
                <w:rFonts w:cs="Arial"/>
                <w:bCs/>
                <w:sz w:val="16"/>
                <w:szCs w:val="16"/>
              </w:rPr>
              <w:t xml:space="preserve">der </w:t>
            </w:r>
            <w:r w:rsidRPr="007536A1">
              <w:rPr>
                <w:rFonts w:cs="Arial"/>
                <w:bCs/>
                <w:sz w:val="16"/>
                <w:szCs w:val="16"/>
              </w:rPr>
              <w:t>Angaben</w:t>
            </w:r>
            <w:r w:rsidRPr="007536A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 xml:space="preserve">wird </w:t>
            </w:r>
            <w:r w:rsidRPr="007536A1">
              <w:rPr>
                <w:rFonts w:cs="Arial"/>
                <w:sz w:val="16"/>
                <w:szCs w:val="16"/>
              </w:rPr>
              <w:t>mittels des Ausstellungsdatums</w:t>
            </w:r>
            <w:r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Pr="007536A1">
              <w:rPr>
                <w:rFonts w:cs="Arial"/>
                <w:sz w:val="16"/>
                <w:szCs w:val="16"/>
              </w:rPr>
              <w:t>und</w:t>
            </w:r>
            <w:r>
              <w:rPr>
                <w:rFonts w:cs="Arial"/>
                <w:sz w:val="16"/>
                <w:szCs w:val="16"/>
              </w:rPr>
              <w:t xml:space="preserve"> dem </w:t>
            </w:r>
            <w:r w:rsidRPr="007536A1">
              <w:rPr>
                <w:rFonts w:cs="Arial"/>
                <w:sz w:val="16"/>
                <w:szCs w:val="16"/>
              </w:rPr>
              <w:t>Name des Zeichnungsberechtigten</w:t>
            </w:r>
            <w:r>
              <w:rPr>
                <w:rFonts w:cs="Arial"/>
                <w:sz w:val="16"/>
                <w:szCs w:val="16"/>
              </w:rPr>
              <w:t xml:space="preserve"> bescheinigt. Eine </w:t>
            </w:r>
            <w:r>
              <w:rPr>
                <w:rStyle w:val="Fett"/>
                <w:rFonts w:cs="Arial"/>
                <w:b w:val="0"/>
                <w:bCs w:val="0"/>
                <w:sz w:val="16"/>
                <w:szCs w:val="16"/>
              </w:rPr>
              <w:t>Unterschrift ist nicht erforderlich.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:rsidR="00E11FAF" w:rsidRDefault="00E11FAF" w:rsidP="00E11FAF">
            <w:pPr>
              <w:pStyle w:val="Tabellenberschrift"/>
              <w:framePr w:w="9406" w:h="2788" w:hSpace="113" w:vSpace="142" w:wrap="around" w:vAnchor="page" w:hAnchor="page" w:x="1297" w:y="11489" w:anchorLock="1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E11FAF" w:rsidRDefault="00E11FAF" w:rsidP="00E11FAF">
            <w:pPr>
              <w:pStyle w:val="Tabellenberschrift"/>
              <w:framePr w:w="9406" w:h="2788" w:hSpace="113" w:vSpace="142" w:wrap="around" w:vAnchor="page" w:hAnchor="page" w:x="1297" w:y="11489" w:anchorLock="1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für die Vollständigkeit und Richtigkeit der Angaben</w:t>
            </w:r>
          </w:p>
        </w:tc>
      </w:tr>
      <w:tr w:rsidR="00E11FAF" w:rsidTr="007536A1">
        <w:trPr>
          <w:cantSplit/>
          <w:trHeight w:hRule="exact" w:val="514"/>
        </w:trPr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E11FAF" w:rsidRPr="005E39DC" w:rsidRDefault="00E11FAF" w:rsidP="00E11FAF">
            <w:pPr>
              <w:pStyle w:val="TabellenInhalt"/>
              <w:framePr w:w="9406" w:h="2788" w:hSpace="113" w:vSpace="142" w:wrap="around" w:vAnchor="page" w:hAnchor="page" w:x="1297" w:y="11489" w:anchorLock="1"/>
              <w:jc w:val="center"/>
              <w:rPr>
                <w:sz w:val="36"/>
                <w:szCs w:val="36"/>
              </w:rPr>
            </w:pPr>
            <w:bookmarkStart w:id="12" w:name="Text36"/>
            <w:r w:rsidRPr="005E39DC">
              <w:rPr>
                <w:sz w:val="36"/>
                <w:szCs w:val="36"/>
              </w:rPr>
              <w:t xml:space="preserve">         </w:t>
            </w:r>
            <w:r w:rsidRPr="005E39DC">
              <w:rPr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Pr="005E39DC">
              <w:rPr>
                <w:sz w:val="36"/>
                <w:szCs w:val="36"/>
              </w:rPr>
              <w:instrText xml:space="preserve"> FORMTEXT </w:instrText>
            </w:r>
            <w:r w:rsidRPr="005E39DC">
              <w:rPr>
                <w:sz w:val="36"/>
                <w:szCs w:val="36"/>
              </w:rPr>
            </w:r>
            <w:r w:rsidRPr="005E39DC">
              <w:rPr>
                <w:sz w:val="36"/>
                <w:szCs w:val="36"/>
              </w:rPr>
              <w:fldChar w:fldCharType="separate"/>
            </w:r>
            <w:r w:rsidRPr="005E39DC">
              <w:rPr>
                <w:noProof/>
                <w:sz w:val="36"/>
                <w:szCs w:val="36"/>
              </w:rPr>
              <w:t> </w:t>
            </w:r>
            <w:r w:rsidRPr="005E39DC">
              <w:rPr>
                <w:noProof/>
                <w:sz w:val="36"/>
                <w:szCs w:val="36"/>
              </w:rPr>
              <w:t> </w:t>
            </w:r>
            <w:r w:rsidRPr="005E39DC">
              <w:rPr>
                <w:noProof/>
                <w:sz w:val="36"/>
                <w:szCs w:val="36"/>
              </w:rPr>
              <w:t> </w:t>
            </w:r>
            <w:r w:rsidRPr="005E39DC">
              <w:rPr>
                <w:noProof/>
                <w:sz w:val="36"/>
                <w:szCs w:val="36"/>
              </w:rPr>
              <w:t> </w:t>
            </w:r>
            <w:r w:rsidRPr="005E39DC">
              <w:rPr>
                <w:noProof/>
                <w:sz w:val="36"/>
                <w:szCs w:val="36"/>
              </w:rPr>
              <w:t> </w:t>
            </w:r>
            <w:r w:rsidRPr="005E39DC">
              <w:rPr>
                <w:sz w:val="36"/>
                <w:szCs w:val="36"/>
              </w:rPr>
              <w:fldChar w:fldCharType="end"/>
            </w:r>
            <w:bookmarkEnd w:id="12"/>
          </w:p>
        </w:tc>
      </w:tr>
      <w:tr w:rsidR="00E11FAF" w:rsidTr="007536A1">
        <w:trPr>
          <w:cantSplit/>
          <w:trHeight w:hRule="exact" w:val="290"/>
        </w:trPr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E11FAF" w:rsidRDefault="00E11FAF" w:rsidP="00E11FAF">
            <w:pPr>
              <w:pStyle w:val="TabellenInhalt"/>
              <w:framePr w:w="9406" w:h="2788" w:hSpace="113" w:vSpace="142" w:wrap="around" w:vAnchor="page" w:hAnchor="page" w:x="1297" w:y="11489" w:anchorLock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(Datum)</w:t>
            </w:r>
          </w:p>
        </w:tc>
      </w:tr>
      <w:tr w:rsidR="00E11FAF" w:rsidTr="007536A1">
        <w:trPr>
          <w:cantSplit/>
          <w:trHeight w:hRule="exact" w:val="469"/>
        </w:trPr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bookmarkStart w:id="13" w:name="Text37"/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E11FAF" w:rsidRPr="00653EF2" w:rsidRDefault="00E11FAF" w:rsidP="00E11FAF">
            <w:pPr>
              <w:pStyle w:val="TabellenInhalt"/>
              <w:framePr w:w="9406" w:h="2788" w:hSpace="113" w:vSpace="142" w:wrap="around" w:vAnchor="page" w:hAnchor="page" w:x="1297" w:y="11489" w:anchorLock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36"/>
                <w:szCs w:val="36"/>
              </w:rPr>
              <w:instrText xml:space="preserve"> FORMTEXT </w:instrText>
            </w:r>
            <w:r w:rsidRPr="00B33BAD"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3"/>
          </w:p>
        </w:tc>
      </w:tr>
      <w:tr w:rsidR="00E11FAF" w:rsidTr="007536A1">
        <w:trPr>
          <w:cantSplit/>
          <w:trHeight w:hRule="exact" w:val="331"/>
        </w:trPr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E11FAF" w:rsidRDefault="00E11FAF" w:rsidP="00E11FAF">
            <w:pPr>
              <w:pStyle w:val="Textkrper"/>
              <w:framePr w:w="9406" w:h="2788" w:hSpace="113" w:vSpace="142" w:wrap="around" w:vAnchor="page" w:hAnchor="page" w:x="1297" w:y="11489" w:anchorLock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 des Zeichnungsberechtigten)</w:t>
            </w:r>
          </w:p>
        </w:tc>
      </w:tr>
      <w:tr w:rsidR="00E11FAF" w:rsidTr="00E3398E">
        <w:trPr>
          <w:cantSplit/>
          <w:trHeight w:val="297"/>
        </w:trPr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</w:tcBorders>
          </w:tcPr>
          <w:p w:rsidR="00E11FAF" w:rsidRDefault="00E11FAF" w:rsidP="00E11FAF">
            <w:pPr>
              <w:framePr w:w="9406" w:h="2788" w:hSpace="113" w:vSpace="142" w:wrap="around" w:vAnchor="page" w:hAnchor="page" w:x="1297" w:y="11489" w:anchorLock="1"/>
            </w:pPr>
          </w:p>
        </w:tc>
        <w:tc>
          <w:tcPr>
            <w:tcW w:w="3959" w:type="dxa"/>
            <w:tcBorders>
              <w:bottom w:val="nil"/>
            </w:tcBorders>
          </w:tcPr>
          <w:p w:rsidR="00E11FAF" w:rsidRPr="000E5573" w:rsidRDefault="00E11FAF" w:rsidP="00E11FAF">
            <w:pPr>
              <w:pStyle w:val="Textkrper"/>
              <w:framePr w:w="9406" w:h="2788" w:hSpace="113" w:vSpace="142" w:wrap="around" w:vAnchor="page" w:hAnchor="page" w:x="1297" w:y="11489" w:anchorLock="1"/>
              <w:spacing w:after="0"/>
              <w:jc w:val="center"/>
              <w:rPr>
                <w:sz w:val="4"/>
                <w:szCs w:val="4"/>
              </w:rPr>
            </w:pPr>
          </w:p>
        </w:tc>
      </w:tr>
    </w:tbl>
    <w:p w:rsidR="00E11FAF" w:rsidRPr="00E059AF" w:rsidRDefault="00E11FAF" w:rsidP="00E11FAF">
      <w:pPr>
        <w:framePr w:w="9406" w:h="2788" w:hSpace="113" w:vSpace="142" w:wrap="around" w:vAnchor="page" w:hAnchor="page" w:x="1297" w:y="11489" w:anchorLock="1"/>
        <w:rPr>
          <w:sz w:val="4"/>
          <w:szCs w:val="4"/>
          <w:u w:val="single"/>
        </w:rPr>
      </w:pPr>
    </w:p>
    <w:p w:rsidR="00E059AF" w:rsidRDefault="00E059AF" w:rsidP="00D11E27">
      <w:pPr>
        <w:rPr>
          <w:sz w:val="16"/>
          <w:u w:val="single"/>
        </w:rPr>
      </w:pPr>
    </w:p>
    <w:p w:rsidR="00E059AF" w:rsidRDefault="00E059AF" w:rsidP="00D11E27">
      <w:pPr>
        <w:rPr>
          <w:sz w:val="16"/>
          <w:u w:val="single"/>
        </w:rPr>
      </w:pPr>
    </w:p>
    <w:p w:rsidR="00E059AF" w:rsidRDefault="00E059AF" w:rsidP="00D11E27">
      <w:pPr>
        <w:rPr>
          <w:sz w:val="16"/>
          <w:u w:val="single"/>
        </w:rPr>
      </w:pPr>
    </w:p>
    <w:p w:rsidR="00E059AF" w:rsidRDefault="00E059AF" w:rsidP="00D11E27">
      <w:pPr>
        <w:rPr>
          <w:sz w:val="16"/>
          <w:u w:val="single"/>
        </w:rPr>
      </w:pPr>
      <w:r>
        <w:rPr>
          <w:sz w:val="16"/>
          <w:u w:val="single"/>
        </w:rPr>
        <w:br/>
      </w:r>
    </w:p>
    <w:p w:rsidR="00D11E27" w:rsidRDefault="000A7A16" w:rsidP="00D11E27">
      <w:pPr>
        <w:rPr>
          <w:sz w:val="16"/>
          <w:u w:val="single"/>
        </w:rPr>
      </w:pPr>
      <w:r>
        <w:rPr>
          <w:sz w:val="16"/>
          <w:u w:val="single"/>
        </w:rPr>
        <w:t>GewStUml.1 (201</w:t>
      </w:r>
      <w:r w:rsidR="009F1D4E">
        <w:rPr>
          <w:sz w:val="16"/>
          <w:u w:val="single"/>
        </w:rPr>
        <w:t>6</w:t>
      </w:r>
      <w:r>
        <w:rPr>
          <w:sz w:val="16"/>
          <w:u w:val="single"/>
        </w:rPr>
        <w:t>)</w:t>
      </w:r>
    </w:p>
    <w:sectPr w:rsidR="00D11E27" w:rsidSect="00AA263F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psyaKA/nzcEe803HVi/fyl32fw=" w:salt="9EJ7WBs9Gb89ITkWN9Ajzw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9"/>
    <w:rsid w:val="00004966"/>
    <w:rsid w:val="0002557F"/>
    <w:rsid w:val="00047DA2"/>
    <w:rsid w:val="00083D3F"/>
    <w:rsid w:val="00084573"/>
    <w:rsid w:val="000A7A16"/>
    <w:rsid w:val="000E5573"/>
    <w:rsid w:val="00153A0C"/>
    <w:rsid w:val="001A03B0"/>
    <w:rsid w:val="0020499F"/>
    <w:rsid w:val="0027201E"/>
    <w:rsid w:val="00286A47"/>
    <w:rsid w:val="00295559"/>
    <w:rsid w:val="002E5FEC"/>
    <w:rsid w:val="003477EF"/>
    <w:rsid w:val="00371AC2"/>
    <w:rsid w:val="003D3382"/>
    <w:rsid w:val="004545EE"/>
    <w:rsid w:val="0047362E"/>
    <w:rsid w:val="004C1987"/>
    <w:rsid w:val="004D5DFF"/>
    <w:rsid w:val="004E670C"/>
    <w:rsid w:val="0056371A"/>
    <w:rsid w:val="005E39DC"/>
    <w:rsid w:val="00642A4C"/>
    <w:rsid w:val="00653EF2"/>
    <w:rsid w:val="0067725A"/>
    <w:rsid w:val="00733DF5"/>
    <w:rsid w:val="007536A1"/>
    <w:rsid w:val="007C7429"/>
    <w:rsid w:val="00841B04"/>
    <w:rsid w:val="00864D90"/>
    <w:rsid w:val="00865FDF"/>
    <w:rsid w:val="008C6555"/>
    <w:rsid w:val="008E5798"/>
    <w:rsid w:val="009037AF"/>
    <w:rsid w:val="0090763E"/>
    <w:rsid w:val="0092273F"/>
    <w:rsid w:val="00945BC9"/>
    <w:rsid w:val="00965ABD"/>
    <w:rsid w:val="009E4396"/>
    <w:rsid w:val="009F1D4E"/>
    <w:rsid w:val="009F3113"/>
    <w:rsid w:val="009F449B"/>
    <w:rsid w:val="00A16767"/>
    <w:rsid w:val="00A3548B"/>
    <w:rsid w:val="00A55BF1"/>
    <w:rsid w:val="00A86DC7"/>
    <w:rsid w:val="00AA263F"/>
    <w:rsid w:val="00B33BAD"/>
    <w:rsid w:val="00BA70C8"/>
    <w:rsid w:val="00C22A03"/>
    <w:rsid w:val="00C550DC"/>
    <w:rsid w:val="00CC50FD"/>
    <w:rsid w:val="00CF2AC5"/>
    <w:rsid w:val="00D11E27"/>
    <w:rsid w:val="00D24581"/>
    <w:rsid w:val="00D52F68"/>
    <w:rsid w:val="00DA0B1C"/>
    <w:rsid w:val="00DA2815"/>
    <w:rsid w:val="00DD73A3"/>
    <w:rsid w:val="00E059AF"/>
    <w:rsid w:val="00E10B95"/>
    <w:rsid w:val="00E11FAF"/>
    <w:rsid w:val="00E3398E"/>
    <w:rsid w:val="00E8319D"/>
    <w:rsid w:val="00E95C56"/>
    <w:rsid w:val="00EB1106"/>
    <w:rsid w:val="00F15844"/>
    <w:rsid w:val="00F51A10"/>
    <w:rsid w:val="00F54FF6"/>
    <w:rsid w:val="00F97777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ndale Sans UI" w:hAnsi="Arial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rsid w:val="0029555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de-DE"/>
    </w:rPr>
  </w:style>
  <w:style w:type="character" w:styleId="Fett">
    <w:name w:val="Strong"/>
    <w:basedOn w:val="Absatz-Standardschriftart"/>
    <w:qFormat/>
    <w:rsid w:val="00295559"/>
    <w:rPr>
      <w:b/>
      <w:bCs/>
    </w:rPr>
  </w:style>
  <w:style w:type="table" w:styleId="Tabellenraster">
    <w:name w:val="Table Grid"/>
    <w:basedOn w:val="NormaleTabelle"/>
    <w:rsid w:val="00C55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A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ndale Sans UI" w:hAnsi="Arial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rsid w:val="0029555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de-DE"/>
    </w:rPr>
  </w:style>
  <w:style w:type="character" w:styleId="Fett">
    <w:name w:val="Strong"/>
    <w:basedOn w:val="Absatz-Standardschriftart"/>
    <w:qFormat/>
    <w:rsid w:val="00295559"/>
    <w:rPr>
      <w:b/>
      <w:bCs/>
    </w:rPr>
  </w:style>
  <w:style w:type="table" w:styleId="Tabellenraster">
    <w:name w:val="Table Grid"/>
    <w:basedOn w:val="NormaleTabelle"/>
    <w:rsid w:val="00C55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A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AC58C12D.dotm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 </vt:lpstr>
    </vt:vector>
  </TitlesOfParts>
  <Company>Finanzverwaltung Ba-Wü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creator>diefertc</dc:creator>
  <cp:lastModifiedBy>FM</cp:lastModifiedBy>
  <cp:revision>2</cp:revision>
  <cp:lastPrinted>2014-04-15T12:59:00Z</cp:lastPrinted>
  <dcterms:created xsi:type="dcterms:W3CDTF">2019-10-07T06:30:00Z</dcterms:created>
  <dcterms:modified xsi:type="dcterms:W3CDTF">2019-10-07T06:30:00Z</dcterms:modified>
</cp:coreProperties>
</file>